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952" w:type="dxa"/>
        <w:tblInd w:w="108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6A052D" w:rsidRPr="006A052D" w14:paraId="408ED1E5" w14:textId="77777777" w:rsidTr="0015244D">
        <w:trPr>
          <w:trHeight w:val="9568"/>
        </w:trPr>
        <w:tc>
          <w:tcPr>
            <w:tcW w:w="9952" w:type="dxa"/>
            <w:gridSpan w:val="2"/>
          </w:tcPr>
          <w:p w14:paraId="71F7144C" w14:textId="438BABA1" w:rsidR="000974A8" w:rsidRPr="006A052D" w:rsidRDefault="007E4294" w:rsidP="0015244D">
            <w:pPr>
              <w:wordWrap w:val="0"/>
              <w:spacing w:beforeLines="50" w:before="174"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3B6265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B155489" w14:textId="6C15499C" w:rsidR="000D7334" w:rsidRDefault="000D7334" w:rsidP="003B6265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比企広域消防本部</w:t>
            </w:r>
          </w:p>
          <w:p w14:paraId="5FCAC759" w14:textId="51E8D690" w:rsidR="000974A8" w:rsidRPr="006A052D" w:rsidRDefault="007E4294" w:rsidP="000D7334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消防長　　　　</w:t>
            </w:r>
            <w:r w:rsidR="000D733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2B5101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B2D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D1E4A"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32E0A60E" w:rsidR="00926F8C" w:rsidRPr="006A052D" w:rsidRDefault="0015244D" w:rsidP="00697CD7">
            <w:pPr>
              <w:wordWrap w:val="0"/>
              <w:spacing w:line="30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5B2D1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  <w:r w:rsidR="005B2D1D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</w:p>
          <w:p w14:paraId="4A566728" w14:textId="7B3D1865" w:rsidR="00926F8C" w:rsidRPr="006A052D" w:rsidRDefault="00926F8C" w:rsidP="00697CD7">
            <w:pPr>
              <w:wordWrap w:val="0"/>
              <w:spacing w:line="30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  <w:r w:rsidR="005B2D1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6FC039DA" w14:textId="6FD9A3B3" w:rsidR="00926F8C" w:rsidRPr="006A052D" w:rsidRDefault="003146D1" w:rsidP="00697CD7">
            <w:pPr>
              <w:wordWrap w:val="0"/>
              <w:spacing w:line="300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5B2D1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5B2D1D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42284E" w:rsidR="000106F5" w:rsidRPr="006A052D" w:rsidRDefault="000106F5" w:rsidP="00697CD7">
            <w:pPr>
              <w:wordWrap w:val="0"/>
              <w:spacing w:line="30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5B2D1D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5244D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</w:p>
          <w:p w14:paraId="1204DA94" w14:textId="6F4F2A98" w:rsidR="000974A8" w:rsidRPr="006A052D" w:rsidRDefault="000974A8" w:rsidP="005B2D1D">
            <w:pPr>
              <w:spacing w:line="0" w:lineRule="atLeast"/>
              <w:ind w:right="48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3117"/>
              <w:gridCol w:w="3117"/>
              <w:gridCol w:w="3117"/>
            </w:tblGrid>
            <w:tr w:rsidR="006A052D" w:rsidRPr="006A052D" w14:paraId="2154D5C0" w14:textId="77777777" w:rsidTr="0015244D">
              <w:tc>
                <w:tcPr>
                  <w:tcW w:w="3117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311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7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15244D">
              <w:trPr>
                <w:trHeight w:val="508"/>
              </w:trPr>
              <w:tc>
                <w:tcPr>
                  <w:tcW w:w="3117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7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697CD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697CD7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697CD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697CD7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697CD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697CD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697CD7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697CD7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697CD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697CD7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697CD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697CD7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697CD7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697CD7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697CD7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15244D">
        <w:trPr>
          <w:trHeight w:val="235"/>
        </w:trPr>
        <w:tc>
          <w:tcPr>
            <w:tcW w:w="4976" w:type="dxa"/>
            <w:vAlign w:val="center"/>
          </w:tcPr>
          <w:p w14:paraId="421723A5" w14:textId="72422608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欄</w:t>
            </w:r>
          </w:p>
        </w:tc>
        <w:tc>
          <w:tcPr>
            <w:tcW w:w="4976" w:type="dxa"/>
            <w:vAlign w:val="center"/>
          </w:tcPr>
          <w:p w14:paraId="0CBF4889" w14:textId="6D6CD9A2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経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過</w:t>
            </w:r>
            <w:r w:rsidR="0015244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欄</w:t>
            </w:r>
          </w:p>
        </w:tc>
      </w:tr>
      <w:tr w:rsidR="006A052D" w:rsidRPr="006A052D" w14:paraId="35BD96E9" w14:textId="77777777" w:rsidTr="00697CD7">
        <w:trPr>
          <w:trHeight w:val="1376"/>
        </w:trPr>
        <w:tc>
          <w:tcPr>
            <w:tcW w:w="497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55338F8" w14:textId="39FC1F31" w:rsidR="000974A8" w:rsidRPr="006A052D" w:rsidRDefault="000974A8" w:rsidP="00EA31CB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EA31CB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3748E7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6EB79F6" w:rsidR="00465C05" w:rsidRPr="006A052D" w:rsidRDefault="000974A8" w:rsidP="00EA31CB">
      <w:pPr>
        <w:tabs>
          <w:tab w:val="left" w:pos="5018"/>
        </w:tabs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41DA7878" w14:textId="0E7F7EFA" w:rsidR="00EA31CB" w:rsidRDefault="00192F0F" w:rsidP="00EA31CB">
      <w:pPr>
        <w:tabs>
          <w:tab w:val="left" w:pos="5018"/>
        </w:tabs>
        <w:spacing w:after="0" w:line="0" w:lineRule="atLeast"/>
        <w:ind w:firstLineChars="350" w:firstLine="7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は</w:t>
      </w:r>
    </w:p>
    <w:p w14:paraId="020BDB4D" w14:textId="77777777" w:rsidR="00EA31CB" w:rsidRDefault="000106F5" w:rsidP="00EA31CB">
      <w:pPr>
        <w:tabs>
          <w:tab w:val="left" w:pos="5018"/>
        </w:tabs>
        <w:spacing w:after="0" w:line="0" w:lineRule="atLeast"/>
        <w:ind w:firstLineChars="450" w:firstLine="9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</w:t>
      </w:r>
    </w:p>
    <w:p w14:paraId="0DDEC41F" w14:textId="7401BF11" w:rsidR="00192F0F" w:rsidRPr="00EA31CB" w:rsidRDefault="000106F5" w:rsidP="00EA31CB">
      <w:pPr>
        <w:tabs>
          <w:tab w:val="left" w:pos="5018"/>
        </w:tabs>
        <w:spacing w:after="0" w:line="0" w:lineRule="atLeast"/>
        <w:ind w:firstLineChars="450" w:firstLine="9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める場合があります。</w:t>
      </w:r>
    </w:p>
    <w:p w14:paraId="33EC4073" w14:textId="5C590288" w:rsidR="002560DD" w:rsidRPr="006A052D" w:rsidRDefault="00204CF7" w:rsidP="00EA31CB">
      <w:pPr>
        <w:tabs>
          <w:tab w:val="left" w:pos="5018"/>
        </w:tabs>
        <w:spacing w:after="0" w:line="0" w:lineRule="atLeast"/>
        <w:ind w:firstLineChars="350" w:firstLine="7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15244D">
      <w:pgSz w:w="12240" w:h="15840"/>
      <w:pgMar w:top="1134" w:right="1077" w:bottom="851" w:left="1077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5B2D1D" w:rsidRDefault="005B2D1D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5B2D1D" w:rsidRDefault="005B2D1D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5B2D1D" w:rsidRDefault="005B2D1D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5B2D1D" w:rsidRDefault="005B2D1D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047A"/>
    <w:rsid w:val="000A73C6"/>
    <w:rsid w:val="000D7334"/>
    <w:rsid w:val="000F398F"/>
    <w:rsid w:val="00102AB2"/>
    <w:rsid w:val="00113893"/>
    <w:rsid w:val="00151441"/>
    <w:rsid w:val="0015244D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B5101"/>
    <w:rsid w:val="003146D1"/>
    <w:rsid w:val="00323140"/>
    <w:rsid w:val="00324A64"/>
    <w:rsid w:val="00327929"/>
    <w:rsid w:val="00333FC3"/>
    <w:rsid w:val="00334590"/>
    <w:rsid w:val="00343BF9"/>
    <w:rsid w:val="0034482C"/>
    <w:rsid w:val="0034670D"/>
    <w:rsid w:val="00350491"/>
    <w:rsid w:val="00372E71"/>
    <w:rsid w:val="003748E7"/>
    <w:rsid w:val="003B17BB"/>
    <w:rsid w:val="003B6265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2D1D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97CD7"/>
    <w:rsid w:val="006A052D"/>
    <w:rsid w:val="006C5DB2"/>
    <w:rsid w:val="006D5991"/>
    <w:rsid w:val="006F434F"/>
    <w:rsid w:val="0070601B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4294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D1E4A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A267C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31C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63C5F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2AAB-E4CD-4501-990F-FDF579B4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高橋雄一郎</cp:lastModifiedBy>
  <cp:revision>4</cp:revision>
  <cp:lastPrinted>2017-12-25T23:45:00Z</cp:lastPrinted>
  <dcterms:created xsi:type="dcterms:W3CDTF">2021-01-25T02:53:00Z</dcterms:created>
  <dcterms:modified xsi:type="dcterms:W3CDTF">2021-03-27T03:35:00Z</dcterms:modified>
</cp:coreProperties>
</file>