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895E7C" w:rsidRDefault="009B7F24" w:rsidP="00EC5929">
      <w:pPr>
        <w:rPr>
          <w:rFonts w:hAnsi="ＭＳ 明朝"/>
        </w:rPr>
      </w:pPr>
      <w:r w:rsidRPr="00895E7C">
        <w:rPr>
          <w:rFonts w:hAnsi="ＭＳ 明朝" w:hint="eastAsia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67201700" w14:textId="72D714AF" w:rsidR="0070205E" w:rsidRDefault="0070205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比企広域消防本部</w:t>
            </w:r>
          </w:p>
          <w:p w14:paraId="38C70CF6" w14:textId="39EED289" w:rsidR="0090119D" w:rsidRPr="00335F4E" w:rsidRDefault="0070205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消防長　　　　　　　　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895E7C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895E7C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895E7C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895E7C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</w:t>
            </w:r>
            <w:bookmarkStart w:id="0" w:name="_GoBack"/>
            <w:bookmarkEnd w:id="0"/>
            <w:r w:rsidRPr="00335F4E">
              <w:rPr>
                <w:rFonts w:hAnsi="ＭＳ 明朝" w:hint="eastAsia"/>
              </w:rPr>
              <w:t>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70205E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70205E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205E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95E7C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B4AD-642F-4CDE-95B7-B1BD50B2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6ABB23A2</Template>
  <TotalTime>36</TotalTime>
  <Pages>1</Pages>
  <Words>371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永島大祐</cp:lastModifiedBy>
  <cp:revision>19</cp:revision>
  <cp:lastPrinted>2022-01-05T06:48:00Z</cp:lastPrinted>
  <dcterms:created xsi:type="dcterms:W3CDTF">2019-02-12T07:02:00Z</dcterms:created>
  <dcterms:modified xsi:type="dcterms:W3CDTF">2022-01-05T07:57:00Z</dcterms:modified>
</cp:coreProperties>
</file>